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3" w:rsidRPr="001E747E" w:rsidRDefault="00444EC3" w:rsidP="002653C5">
      <w:pPr>
        <w:jc w:val="both"/>
        <w:rPr>
          <w:b/>
          <w:bCs/>
          <w:sz w:val="22"/>
          <w:szCs w:val="22"/>
        </w:rPr>
      </w:pPr>
      <w:r w:rsidRPr="001E747E">
        <w:rPr>
          <w:b/>
          <w:bCs/>
          <w:sz w:val="22"/>
          <w:szCs w:val="22"/>
        </w:rPr>
        <w:t>Oświ</w:t>
      </w:r>
      <w:bookmarkStart w:id="0" w:name="_GoBack"/>
      <w:bookmarkEnd w:id="0"/>
      <w:r w:rsidRPr="001E747E">
        <w:rPr>
          <w:b/>
          <w:bCs/>
          <w:sz w:val="22"/>
          <w:szCs w:val="22"/>
        </w:rPr>
        <w:t>adczenie</w:t>
      </w:r>
    </w:p>
    <w:p w:rsidR="00444EC3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Podpisanie niniejszego dokumentu jest równoznaczne z wyrażeniem zgody na przetwarzanie Państwa danych osobowych/danych osobowych małoletniego Uczestnika przez Związek Ochotniczych Straży Pożarnych RP z siedzibą w Warszawie, przy ul. Oboźnej 1, zwany  dalej również "ADO".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Można się z nami kontaktować w następujący sposób: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a) listownie: ul. Oboźna 1, 00-340 Warszawa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b) telefonicznie: (22) 509 50 50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b/>
          <w:bCs/>
          <w:sz w:val="22"/>
          <w:szCs w:val="22"/>
        </w:rPr>
        <w:t>Inspektor ochrony danych.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Możecie się Państwo kontaktować również z wyznaczonym przez ADO Inspektorem Ochrony Danych pod adresem email </w:t>
      </w:r>
      <w:hyperlink r:id="rId7" w:tgtFrame="_blank" w:history="1">
        <w:r w:rsidRPr="00EA34ED">
          <w:rPr>
            <w:rStyle w:val="Hyperlink"/>
            <w:sz w:val="22"/>
            <w:szCs w:val="22"/>
          </w:rPr>
          <w:t>iod@zosprp.org.pl</w:t>
        </w:r>
      </w:hyperlink>
      <w:r w:rsidRPr="00EA34ED">
        <w:rPr>
          <w:sz w:val="22"/>
          <w:szCs w:val="22"/>
        </w:rPr>
        <w:t>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b/>
          <w:bCs/>
          <w:sz w:val="22"/>
          <w:szCs w:val="22"/>
        </w:rPr>
        <w:t>Cele i podstawy przetwarzania.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 xml:space="preserve">Będziemy przetwarzać Państwa dane osobowe/ dane osobowe małoletniego Uczestnika w celu przeprowadzenia Ogólnopolskiego </w:t>
      </w:r>
      <w:r>
        <w:rPr>
          <w:sz w:val="22"/>
          <w:szCs w:val="22"/>
        </w:rPr>
        <w:t>Turnieju Wiedzy Pożarniczej</w:t>
      </w:r>
      <w:r w:rsidRPr="00EA34ED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Młodzież </w:t>
      </w:r>
      <w:r w:rsidRPr="00EA34ED">
        <w:rPr>
          <w:sz w:val="22"/>
          <w:szCs w:val="22"/>
        </w:rPr>
        <w:t>Zapobiega Pożarom”, podatkowych (w przypadku zwycięzców)</w:t>
      </w:r>
      <w:r>
        <w:rPr>
          <w:sz w:val="22"/>
          <w:szCs w:val="22"/>
        </w:rPr>
        <w:t xml:space="preserve">, a </w:t>
      </w:r>
      <w:r w:rsidRPr="00EA34ED">
        <w:rPr>
          <w:sz w:val="22"/>
          <w:szCs w:val="22"/>
        </w:rPr>
        <w:t>następnie dla wypełnienia obowiązku archiwizacji dokumentów.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b/>
          <w:bCs/>
          <w:sz w:val="22"/>
          <w:szCs w:val="22"/>
        </w:rPr>
        <w:t>Odbiorcy danych osobowych.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Państwa dane osobowe/ dane osobowe małoletniego Uczestnika, w przypadku zakwalifikowania się do wyższego etapu Turnieju, będą przekazywane Administratorowi Danych Oso</w:t>
      </w:r>
      <w:r>
        <w:rPr>
          <w:sz w:val="22"/>
          <w:szCs w:val="22"/>
        </w:rPr>
        <w:t>bowych tego szczebla T</w:t>
      </w:r>
      <w:r w:rsidRPr="00EA34ED">
        <w:rPr>
          <w:sz w:val="22"/>
          <w:szCs w:val="22"/>
        </w:rPr>
        <w:t>urnieju.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b/>
          <w:bCs/>
          <w:sz w:val="22"/>
          <w:szCs w:val="22"/>
        </w:rPr>
        <w:t>Okres przechowywania danych.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Będziemy przechowywać Państwa dane osobowe przez okres 1 rok od wyłonienia zwycięzców.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b/>
          <w:bCs/>
          <w:sz w:val="22"/>
          <w:szCs w:val="22"/>
        </w:rPr>
        <w:t>Prawa osób, których dane dotyczą.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Zgodnie z RODO przysługuje Państwu: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a) prawo dostępu do swoich danych dane osobowe małoletniego Uczestnika oraz otrzymania ich kopii;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b) prawo do sprostowania (poprawiania) swoich danych dane osobowe małoletniego Uczestnika;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c) prawo do usunięcia danych osobowych, w sytuacji, gdy przetwarzanie danych nie następuje w celu wywiązania się z obowiązku wynikającego z przepisu prawa lub w ramach sprawowania władzy publicznej;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>d) prawo do ograniczenia przetwarzania danych;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  <w:r w:rsidRPr="00EA34ED">
        <w:rPr>
          <w:sz w:val="22"/>
          <w:szCs w:val="22"/>
        </w:rPr>
        <w:t xml:space="preserve">e) prawo do wniesienia skargi do Prezes UODO (na adres Urzędu Ochrony Danych Osobowych, </w:t>
      </w:r>
      <w:r>
        <w:rPr>
          <w:sz w:val="22"/>
          <w:szCs w:val="22"/>
        </w:rPr>
        <w:br/>
      </w:r>
      <w:r w:rsidRPr="00EA34ED">
        <w:rPr>
          <w:sz w:val="22"/>
          <w:szCs w:val="22"/>
        </w:rPr>
        <w:t>ul. Stawki 2, 00 - 193 Warszawa)</w:t>
      </w:r>
    </w:p>
    <w:p w:rsidR="00444EC3" w:rsidRPr="00EA34ED" w:rsidRDefault="00444EC3" w:rsidP="002653C5">
      <w:pPr>
        <w:jc w:val="both"/>
        <w:rPr>
          <w:sz w:val="22"/>
          <w:szCs w:val="22"/>
        </w:rPr>
      </w:pPr>
    </w:p>
    <w:p w:rsidR="00444EC3" w:rsidRPr="00EA34ED" w:rsidRDefault="00444EC3" w:rsidP="00DA4173">
      <w:pPr>
        <w:jc w:val="both"/>
        <w:rPr>
          <w:b/>
          <w:bCs/>
          <w:sz w:val="22"/>
          <w:szCs w:val="22"/>
        </w:rPr>
      </w:pPr>
      <w:r w:rsidRPr="00EA34ED">
        <w:rPr>
          <w:b/>
          <w:bCs/>
          <w:sz w:val="22"/>
          <w:szCs w:val="22"/>
        </w:rPr>
        <w:t>Zgoda na wykorzystanie wizerunku</w:t>
      </w:r>
    </w:p>
    <w:p w:rsidR="00444EC3" w:rsidRPr="00EA34ED" w:rsidRDefault="00444EC3" w:rsidP="00EA34ED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A34ED">
        <w:rPr>
          <w:sz w:val="22"/>
          <w:szCs w:val="22"/>
        </w:rPr>
        <w:t xml:space="preserve">Uczestnicy </w:t>
      </w:r>
      <w:r>
        <w:rPr>
          <w:sz w:val="22"/>
          <w:szCs w:val="22"/>
        </w:rPr>
        <w:t>Turnieju</w:t>
      </w:r>
      <w:r w:rsidRPr="00EA34ED">
        <w:rPr>
          <w:sz w:val="22"/>
          <w:szCs w:val="22"/>
        </w:rPr>
        <w:t xml:space="preserve"> lub prawni opiekunowie małoletnich Uczestników wyrażają zgodę na nieodpłatne używanie, wykorzystanie i rozpowszechnianie wizerunku, utrwalonego jakąkolwiek techniką na wszelkich nośnikach (w tym w postaci fotografii i dokumentacji filmowej) przez organizatora konkursu, na potrzeby konkursu.</w:t>
      </w:r>
    </w:p>
    <w:p w:rsidR="00444EC3" w:rsidRPr="00EA34ED" w:rsidRDefault="00444EC3" w:rsidP="00EA34ED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A34ED">
        <w:rPr>
          <w:sz w:val="22"/>
          <w:szCs w:val="22"/>
        </w:rPr>
        <w:t>Niniejsza zgoda jest nieodpłatna, nie jest ograniczona ilościowo, czasowo ani terytorialnie.</w:t>
      </w:r>
    </w:p>
    <w:p w:rsidR="00444EC3" w:rsidRPr="00EA34ED" w:rsidRDefault="00444EC3" w:rsidP="00EA34ED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A34ED">
        <w:rPr>
          <w:sz w:val="22"/>
          <w:szCs w:val="22"/>
        </w:rPr>
        <w:t xml:space="preserve">Dla potrzeb </w:t>
      </w:r>
      <w:r>
        <w:rPr>
          <w:sz w:val="22"/>
          <w:szCs w:val="22"/>
        </w:rPr>
        <w:t>Turnieju</w:t>
      </w:r>
      <w:r w:rsidRPr="00EA34ED">
        <w:rPr>
          <w:sz w:val="22"/>
          <w:szCs w:val="22"/>
        </w:rPr>
        <w:t xml:space="preserve">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444EC3" w:rsidRPr="00EA34ED" w:rsidRDefault="00444EC3" w:rsidP="00EA34ED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A34ED">
        <w:rPr>
          <w:sz w:val="22"/>
          <w:szCs w:val="22"/>
        </w:rPr>
        <w:t xml:space="preserve">Niniejsza zgoda obejmuje wszelkie formy publikacji, w szczególności rozpowszechnianie </w:t>
      </w:r>
      <w:r>
        <w:rPr>
          <w:sz w:val="22"/>
          <w:szCs w:val="22"/>
        </w:rPr>
        <w:br/>
      </w:r>
      <w:r w:rsidRPr="00EA34ED">
        <w:rPr>
          <w:sz w:val="22"/>
          <w:szCs w:val="22"/>
        </w:rPr>
        <w:t xml:space="preserve">w Internecie (w tym na stronach organizatora </w:t>
      </w:r>
      <w:r>
        <w:rPr>
          <w:sz w:val="22"/>
          <w:szCs w:val="22"/>
        </w:rPr>
        <w:t>Turnieju</w:t>
      </w:r>
      <w:r w:rsidRPr="00EA34ED">
        <w:rPr>
          <w:sz w:val="22"/>
          <w:szCs w:val="22"/>
        </w:rPr>
        <w:t xml:space="preserve">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 w:rsidR="00444EC3" w:rsidRDefault="00444EC3" w:rsidP="002653C5">
      <w:pPr>
        <w:jc w:val="both"/>
      </w:pPr>
    </w:p>
    <w:tbl>
      <w:tblPr>
        <w:tblW w:w="76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7"/>
        <w:gridCol w:w="2662"/>
      </w:tblGrid>
      <w:tr w:rsidR="00444EC3">
        <w:trPr>
          <w:trHeight w:val="489"/>
        </w:trPr>
        <w:tc>
          <w:tcPr>
            <w:tcW w:w="4991" w:type="dxa"/>
          </w:tcPr>
          <w:p w:rsidR="00444EC3" w:rsidRPr="00466173" w:rsidRDefault="00444EC3" w:rsidP="00466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444EC3" w:rsidRPr="00466173" w:rsidRDefault="00444EC3" w:rsidP="00466173">
            <w:pPr>
              <w:jc w:val="right"/>
              <w:rPr>
                <w:sz w:val="22"/>
                <w:szCs w:val="22"/>
              </w:rPr>
            </w:pPr>
          </w:p>
        </w:tc>
      </w:tr>
      <w:tr w:rsidR="00444EC3">
        <w:trPr>
          <w:trHeight w:val="489"/>
        </w:trPr>
        <w:tc>
          <w:tcPr>
            <w:tcW w:w="4991" w:type="dxa"/>
            <w:shd w:val="clear" w:color="auto" w:fill="D9D9D9"/>
          </w:tcPr>
          <w:p w:rsidR="00444EC3" w:rsidRPr="00466173" w:rsidRDefault="00444EC3" w:rsidP="0046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173">
              <w:rPr>
                <w:b/>
                <w:bCs/>
                <w:sz w:val="22"/>
                <w:szCs w:val="22"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/>
          </w:tcPr>
          <w:p w:rsidR="00444EC3" w:rsidRPr="00466173" w:rsidRDefault="00444EC3" w:rsidP="0046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173">
              <w:rPr>
                <w:b/>
                <w:bCs/>
                <w:sz w:val="22"/>
                <w:szCs w:val="22"/>
              </w:rPr>
              <w:t>Podpis instruktora/nauczyciela</w:t>
            </w:r>
          </w:p>
        </w:tc>
      </w:tr>
    </w:tbl>
    <w:p w:rsidR="00444EC3" w:rsidRPr="009D2229" w:rsidRDefault="00444EC3" w:rsidP="0090323A">
      <w:pPr>
        <w:rPr>
          <w:sz w:val="2"/>
          <w:szCs w:val="2"/>
        </w:rPr>
      </w:pPr>
    </w:p>
    <w:sectPr w:rsidR="00444EC3" w:rsidRPr="009D2229" w:rsidSect="0090323A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C3" w:rsidRDefault="00444EC3">
      <w:r>
        <w:separator/>
      </w:r>
    </w:p>
  </w:endnote>
  <w:endnote w:type="continuationSeparator" w:id="0">
    <w:p w:rsidR="00444EC3" w:rsidRDefault="0044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C3" w:rsidRDefault="00444EC3">
      <w:r>
        <w:separator/>
      </w:r>
    </w:p>
  </w:footnote>
  <w:footnote w:type="continuationSeparator" w:id="0">
    <w:p w:rsidR="00444EC3" w:rsidRDefault="00444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AB6"/>
    <w:rsid w:val="00033DF6"/>
    <w:rsid w:val="000B6D7E"/>
    <w:rsid w:val="000C6889"/>
    <w:rsid w:val="00122401"/>
    <w:rsid w:val="001E747E"/>
    <w:rsid w:val="002653C5"/>
    <w:rsid w:val="0027787F"/>
    <w:rsid w:val="003B3AE2"/>
    <w:rsid w:val="00441412"/>
    <w:rsid w:val="00444EC3"/>
    <w:rsid w:val="0046532B"/>
    <w:rsid w:val="00466173"/>
    <w:rsid w:val="004852B7"/>
    <w:rsid w:val="00503C63"/>
    <w:rsid w:val="00526AB6"/>
    <w:rsid w:val="0068525F"/>
    <w:rsid w:val="006A7385"/>
    <w:rsid w:val="00713E02"/>
    <w:rsid w:val="007519ED"/>
    <w:rsid w:val="007C2490"/>
    <w:rsid w:val="007C600A"/>
    <w:rsid w:val="008003AF"/>
    <w:rsid w:val="008F0065"/>
    <w:rsid w:val="0090323A"/>
    <w:rsid w:val="00984AB4"/>
    <w:rsid w:val="009A4146"/>
    <w:rsid w:val="009D2229"/>
    <w:rsid w:val="00B05D05"/>
    <w:rsid w:val="00C14D00"/>
    <w:rsid w:val="00CD3128"/>
    <w:rsid w:val="00DA4173"/>
    <w:rsid w:val="00DA7230"/>
    <w:rsid w:val="00DB33D6"/>
    <w:rsid w:val="00EA34ED"/>
    <w:rsid w:val="00F26E33"/>
    <w:rsid w:val="00F61426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B6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AB6"/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526AB6"/>
  </w:style>
  <w:style w:type="character" w:styleId="Hyperlink">
    <w:name w:val="Hyperlink"/>
    <w:basedOn w:val="DefaultParagraphFont"/>
    <w:uiPriority w:val="99"/>
    <w:rsid w:val="00526A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5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19ED"/>
    <w:rPr>
      <w:rFonts w:ascii="Arial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19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1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ED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DA4173"/>
    <w:pPr>
      <w:ind w:left="720"/>
    </w:pPr>
  </w:style>
  <w:style w:type="table" w:styleId="TableGrid">
    <w:name w:val="Table Grid"/>
    <w:basedOn w:val="TableNormal"/>
    <w:uiPriority w:val="99"/>
    <w:rsid w:val="00DB33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466</Words>
  <Characters>2799</Characters>
  <Application>Microsoft Office Outlook</Application>
  <DocSecurity>0</DocSecurity>
  <Lines>0</Lines>
  <Paragraphs>0</Paragraphs>
  <ScaleCrop>false</ScaleCrop>
  <Company>OW ZOSPRP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</cp:lastModifiedBy>
  <cp:revision>3</cp:revision>
  <dcterms:created xsi:type="dcterms:W3CDTF">2019-01-23T09:55:00Z</dcterms:created>
  <dcterms:modified xsi:type="dcterms:W3CDTF">2019-03-19T11:38:00Z</dcterms:modified>
</cp:coreProperties>
</file>